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68" w:rsidRPr="008647D2" w:rsidRDefault="00454168" w:rsidP="008647D2">
      <w:pPr>
        <w:jc w:val="center"/>
        <w:rPr>
          <w:rFonts w:ascii="黑体" w:eastAsia="黑体" w:hAnsi="黑体"/>
          <w:sz w:val="36"/>
          <w:szCs w:val="36"/>
        </w:rPr>
      </w:pPr>
      <w:r w:rsidRPr="008647D2">
        <w:rPr>
          <w:rFonts w:ascii="黑体" w:eastAsia="黑体" w:hAnsi="黑体" w:hint="eastAsia"/>
          <w:sz w:val="36"/>
          <w:szCs w:val="36"/>
        </w:rPr>
        <w:t>广州版教材</w:t>
      </w:r>
      <w:r w:rsidRPr="008647D2">
        <w:rPr>
          <w:rFonts w:ascii="黑体" w:eastAsia="黑体" w:hAnsi="黑体"/>
          <w:sz w:val="36"/>
          <w:szCs w:val="36"/>
        </w:rPr>
        <w:t>—</w:t>
      </w:r>
      <w:r w:rsidRPr="008647D2">
        <w:rPr>
          <w:rFonts w:ascii="Times New Roman" w:eastAsia="黑体" w:hAnsi="Times New Roman"/>
          <w:sz w:val="36"/>
          <w:szCs w:val="36"/>
        </w:rPr>
        <w:t>Success with English</w:t>
      </w:r>
      <w:r>
        <w:rPr>
          <w:rFonts w:ascii="黑体" w:eastAsia="黑体" w:hAnsi="黑体" w:hint="eastAsia"/>
          <w:sz w:val="36"/>
          <w:szCs w:val="36"/>
        </w:rPr>
        <w:t>（三</w:t>
      </w:r>
      <w:r w:rsidRPr="008647D2">
        <w:rPr>
          <w:rFonts w:ascii="黑体" w:eastAsia="黑体" w:hAnsi="黑体" w:hint="eastAsia"/>
          <w:sz w:val="36"/>
          <w:szCs w:val="36"/>
        </w:rPr>
        <w:t>年级</w:t>
      </w:r>
      <w:r>
        <w:rPr>
          <w:rFonts w:ascii="黑体" w:eastAsia="黑体" w:hAnsi="黑体" w:hint="eastAsia"/>
          <w:sz w:val="36"/>
          <w:szCs w:val="36"/>
        </w:rPr>
        <w:t>下</w:t>
      </w:r>
      <w:r w:rsidRPr="008647D2">
        <w:rPr>
          <w:rFonts w:ascii="黑体" w:eastAsia="黑体" w:hAnsi="黑体" w:hint="eastAsia"/>
          <w:sz w:val="36"/>
          <w:szCs w:val="36"/>
        </w:rPr>
        <w:t>册）</w:t>
      </w:r>
    </w:p>
    <w:p w:rsidR="00454168" w:rsidRPr="008647D2" w:rsidRDefault="00454168" w:rsidP="008647D2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Unit 5 Happy birthday!</w:t>
      </w:r>
      <w:r w:rsidRPr="008647D2">
        <w:rPr>
          <w:rFonts w:ascii="Times New Roman" w:eastAsia="黑体" w:hAnsi="Times New Roman"/>
          <w:sz w:val="36"/>
          <w:szCs w:val="36"/>
        </w:rPr>
        <w:t>(</w:t>
      </w:r>
      <w:r w:rsidRPr="008647D2">
        <w:rPr>
          <w:rFonts w:ascii="黑体" w:eastAsia="黑体" w:hAnsi="黑体" w:hint="eastAsia"/>
          <w:sz w:val="36"/>
          <w:szCs w:val="36"/>
        </w:rPr>
        <w:t>第一课时</w:t>
      </w:r>
      <w:r w:rsidRPr="008647D2">
        <w:rPr>
          <w:rFonts w:ascii="Times New Roman" w:eastAsia="黑体" w:hAnsi="Times New Roman"/>
          <w:sz w:val="36"/>
          <w:szCs w:val="36"/>
        </w:rPr>
        <w:t>)</w:t>
      </w:r>
    </w:p>
    <w:p w:rsidR="00454168" w:rsidRPr="00E27E47" w:rsidRDefault="00454168" w:rsidP="00E27E47">
      <w:pPr>
        <w:jc w:val="center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五眼桥小学</w:t>
      </w:r>
      <w:r>
        <w:rPr>
          <w:rFonts w:ascii="Times New Roman" w:eastAsia="黑体" w:hAnsi="Times New Roman"/>
          <w:b/>
          <w:sz w:val="28"/>
          <w:szCs w:val="28"/>
        </w:rPr>
        <w:t xml:space="preserve">  </w:t>
      </w:r>
      <w:r>
        <w:rPr>
          <w:rFonts w:ascii="Times New Roman" w:eastAsia="黑体" w:hAnsi="Times New Roman" w:hint="eastAsia"/>
          <w:b/>
          <w:sz w:val="28"/>
          <w:szCs w:val="28"/>
        </w:rPr>
        <w:t>梁玉虹</w:t>
      </w:r>
    </w:p>
    <w:p w:rsidR="00454168" w:rsidRPr="008647D2" w:rsidRDefault="00454168" w:rsidP="00300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8647D2">
        <w:rPr>
          <w:rFonts w:hint="eastAsia"/>
          <w:b/>
          <w:sz w:val="28"/>
          <w:szCs w:val="28"/>
        </w:rPr>
        <w:t>概述</w:t>
      </w:r>
      <w:r>
        <w:rPr>
          <w:b/>
          <w:sz w:val="28"/>
          <w:szCs w:val="28"/>
        </w:rPr>
        <w:t>]</w:t>
      </w:r>
    </w:p>
    <w:p w:rsidR="00454168" w:rsidRPr="008647D2" w:rsidRDefault="00454168" w:rsidP="00B901F0">
      <w:pPr>
        <w:ind w:firstLineChars="150" w:firstLine="420"/>
        <w:rPr>
          <w:sz w:val="28"/>
          <w:szCs w:val="28"/>
        </w:rPr>
      </w:pPr>
      <w:r w:rsidRPr="008647D2">
        <w:rPr>
          <w:rFonts w:hint="eastAsia"/>
          <w:sz w:val="28"/>
          <w:szCs w:val="28"/>
        </w:rPr>
        <w:t>本节课是广州市教材小学</w:t>
      </w:r>
      <w:r>
        <w:rPr>
          <w:rFonts w:hint="eastAsia"/>
          <w:sz w:val="28"/>
          <w:szCs w:val="28"/>
        </w:rPr>
        <w:t>三</w:t>
      </w:r>
      <w:r w:rsidRPr="008647D2">
        <w:rPr>
          <w:rFonts w:hint="eastAsia"/>
          <w:sz w:val="28"/>
          <w:szCs w:val="28"/>
        </w:rPr>
        <w:t>年级英语</w:t>
      </w:r>
      <w:r w:rsidRPr="008647D2">
        <w:rPr>
          <w:rFonts w:ascii="Times New Roman" w:eastAsia="黑体" w:hAnsi="Times New Roman"/>
          <w:sz w:val="28"/>
          <w:szCs w:val="28"/>
        </w:rPr>
        <w:t>Success with English</w:t>
      </w:r>
      <w:r>
        <w:rPr>
          <w:rFonts w:hint="eastAsia"/>
          <w:sz w:val="28"/>
          <w:szCs w:val="28"/>
        </w:rPr>
        <w:t>（三</w:t>
      </w:r>
      <w:r w:rsidRPr="008647D2">
        <w:rPr>
          <w:rFonts w:hint="eastAsia"/>
          <w:sz w:val="28"/>
          <w:szCs w:val="28"/>
        </w:rPr>
        <w:t>年级</w:t>
      </w:r>
      <w:r>
        <w:rPr>
          <w:rFonts w:hint="eastAsia"/>
          <w:sz w:val="28"/>
          <w:szCs w:val="28"/>
        </w:rPr>
        <w:t>下</w:t>
      </w:r>
      <w:r w:rsidRPr="008647D2">
        <w:rPr>
          <w:rFonts w:hint="eastAsia"/>
          <w:sz w:val="28"/>
          <w:szCs w:val="28"/>
        </w:rPr>
        <w:t>册）</w:t>
      </w:r>
      <w:r w:rsidRPr="008647D2">
        <w:rPr>
          <w:rFonts w:ascii="Times New Roman" w:eastAsia="黑体" w:hAnsi="Times New Roman"/>
          <w:sz w:val="28"/>
          <w:szCs w:val="28"/>
        </w:rPr>
        <w:t xml:space="preserve">Unit </w:t>
      </w:r>
      <w:r>
        <w:rPr>
          <w:rFonts w:ascii="Times New Roman" w:eastAsia="黑体" w:hAnsi="Times New Roman"/>
          <w:sz w:val="28"/>
          <w:szCs w:val="28"/>
        </w:rPr>
        <w:t>5 Happy birthday!</w:t>
      </w:r>
      <w:r w:rsidRPr="008647D2">
        <w:rPr>
          <w:sz w:val="28"/>
          <w:szCs w:val="28"/>
        </w:rPr>
        <w:t xml:space="preserve"> (</w:t>
      </w:r>
      <w:r w:rsidRPr="008647D2">
        <w:rPr>
          <w:rFonts w:hint="eastAsia"/>
          <w:sz w:val="28"/>
          <w:szCs w:val="28"/>
        </w:rPr>
        <w:t>第一课时</w:t>
      </w:r>
      <w:r w:rsidRPr="008647D2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部分，主要涉及数词</w:t>
      </w:r>
      <w:r w:rsidRPr="008647D2">
        <w:rPr>
          <w:rFonts w:hint="eastAsia"/>
          <w:sz w:val="28"/>
          <w:szCs w:val="28"/>
        </w:rPr>
        <w:t>：</w:t>
      </w:r>
      <w:r>
        <w:rPr>
          <w:rFonts w:ascii="Times New Roman" w:eastAsia="黑体" w:hAnsi="Times New Roman"/>
          <w:sz w:val="28"/>
          <w:szCs w:val="28"/>
        </w:rPr>
        <w:t>one, two, three, four, five, six, seven, eight, nine, ten</w:t>
      </w:r>
      <w:r>
        <w:rPr>
          <w:rFonts w:ascii="Times New Roman" w:eastAsia="黑体" w:hAnsi="Times New Roman" w:hint="eastAsia"/>
          <w:sz w:val="28"/>
          <w:szCs w:val="28"/>
        </w:rPr>
        <w:t>。</w:t>
      </w:r>
      <w:r w:rsidRPr="008647D2">
        <w:rPr>
          <w:rFonts w:hint="eastAsia"/>
          <w:sz w:val="28"/>
          <w:szCs w:val="28"/>
        </w:rPr>
        <w:t>本课以北师大何克抗教授的《小学英语教育跨越式发展创新实验的理论基础</w:t>
      </w:r>
      <w:r w:rsidRPr="008647D2">
        <w:rPr>
          <w:sz w:val="28"/>
          <w:szCs w:val="28"/>
        </w:rPr>
        <w:t>-</w:t>
      </w:r>
      <w:r w:rsidRPr="008647D2">
        <w:rPr>
          <w:rFonts w:hint="eastAsia"/>
          <w:sz w:val="28"/>
          <w:szCs w:val="28"/>
        </w:rPr>
        <w:t>语觉论》为指导思想，抓住儿童语言能力发展的关键期，以语言运用为中心，使学生在语境</w:t>
      </w:r>
      <w:r>
        <w:rPr>
          <w:rFonts w:hint="eastAsia"/>
          <w:sz w:val="28"/>
          <w:szCs w:val="28"/>
        </w:rPr>
        <w:t>中学习新知，又在语言运用的过程中巩固新知，迁移新知。老师借助非网络</w:t>
      </w:r>
      <w:r w:rsidRPr="008647D2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资料</w:t>
      </w:r>
      <w:r w:rsidRPr="008647D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学习数词</w:t>
      </w:r>
      <w:r w:rsidRPr="008647D2">
        <w:rPr>
          <w:rFonts w:ascii="Times New Roman" w:eastAsia="黑体" w:hAnsi="Times New Roman"/>
          <w:sz w:val="28"/>
          <w:szCs w:val="28"/>
        </w:rPr>
        <w:t>,</w:t>
      </w:r>
      <w:r>
        <w:rPr>
          <w:rFonts w:hint="eastAsia"/>
          <w:sz w:val="28"/>
          <w:szCs w:val="28"/>
        </w:rPr>
        <w:t>并根据学生言语交际的需要，指导学生自主学习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个小文章</w:t>
      </w:r>
      <w:r w:rsidRPr="008647D2">
        <w:rPr>
          <w:rFonts w:hint="eastAsia"/>
          <w:sz w:val="28"/>
          <w:szCs w:val="28"/>
        </w:rPr>
        <w:t>，拓展了句型“</w:t>
      </w:r>
      <w:r>
        <w:rPr>
          <w:rFonts w:ascii="Times New Roman" w:eastAsia="黑体" w:hAnsi="Times New Roman"/>
          <w:sz w:val="28"/>
          <w:szCs w:val="28"/>
        </w:rPr>
        <w:t>Do you have</w:t>
      </w:r>
      <w:r>
        <w:rPr>
          <w:rFonts w:ascii="Times New Roman" w:eastAsia="黑体" w:hAnsi="Times New Roman" w:hint="eastAsia"/>
          <w:sz w:val="28"/>
          <w:szCs w:val="28"/>
        </w:rPr>
        <w:t>…？</w:t>
      </w:r>
      <w:r>
        <w:rPr>
          <w:rFonts w:ascii="Times New Roman" w:eastAsia="黑体" w:hAnsi="Times New Roman"/>
          <w:sz w:val="28"/>
          <w:szCs w:val="28"/>
        </w:rPr>
        <w:t xml:space="preserve"> How many </w:t>
      </w:r>
      <w:r>
        <w:rPr>
          <w:rFonts w:ascii="Times New Roman" w:eastAsia="黑体" w:hAnsi="Times New Roman" w:hint="eastAsia"/>
          <w:sz w:val="28"/>
          <w:szCs w:val="28"/>
        </w:rPr>
        <w:t>…</w:t>
      </w:r>
      <w:r>
        <w:rPr>
          <w:rFonts w:ascii="Times New Roman" w:eastAsia="黑体" w:hAnsi="Times New Roman"/>
          <w:sz w:val="28"/>
          <w:szCs w:val="28"/>
        </w:rPr>
        <w:t xml:space="preserve"> do you want?</w:t>
      </w:r>
      <w:r w:rsidRPr="008647D2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此外，教师还为学生提供了</w:t>
      </w:r>
      <w:r>
        <w:rPr>
          <w:sz w:val="28"/>
          <w:szCs w:val="28"/>
        </w:rPr>
        <w:t>2</w:t>
      </w:r>
      <w:r w:rsidRPr="008647D2">
        <w:rPr>
          <w:rFonts w:hint="eastAsia"/>
          <w:sz w:val="28"/>
          <w:szCs w:val="28"/>
        </w:rPr>
        <w:t>个与本课学习相关的，学生感兴趣的英文小故事，将拓展学习的新句型融入其中，让学生在故事学习中巩固句型。</w:t>
      </w:r>
    </w:p>
    <w:p w:rsidR="00454168" w:rsidRPr="008647D2" w:rsidRDefault="00454168">
      <w:pPr>
        <w:rPr>
          <w:sz w:val="28"/>
          <w:szCs w:val="28"/>
        </w:rPr>
      </w:pPr>
    </w:p>
    <w:p w:rsidR="00454168" w:rsidRPr="003249C4" w:rsidRDefault="00454168">
      <w:pPr>
        <w:rPr>
          <w:b/>
          <w:sz w:val="28"/>
          <w:szCs w:val="28"/>
        </w:rPr>
      </w:pPr>
      <w:r w:rsidRPr="003249C4">
        <w:rPr>
          <w:b/>
          <w:sz w:val="28"/>
          <w:szCs w:val="28"/>
        </w:rPr>
        <w:t>[</w:t>
      </w:r>
      <w:r w:rsidRPr="003249C4">
        <w:rPr>
          <w:rFonts w:hint="eastAsia"/>
          <w:b/>
          <w:sz w:val="28"/>
          <w:szCs w:val="28"/>
        </w:rPr>
        <w:t>教学目标</w:t>
      </w:r>
      <w:r w:rsidRPr="003249C4">
        <w:rPr>
          <w:b/>
          <w:sz w:val="28"/>
          <w:szCs w:val="28"/>
        </w:rPr>
        <w:t>]</w:t>
      </w:r>
    </w:p>
    <w:p w:rsidR="00454168" w:rsidRPr="003249C4" w:rsidRDefault="00454168" w:rsidP="002E332C">
      <w:pPr>
        <w:pStyle w:val="ListParagraph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3249C4">
        <w:rPr>
          <w:rFonts w:hint="eastAsia"/>
          <w:b/>
          <w:sz w:val="28"/>
          <w:szCs w:val="28"/>
        </w:rPr>
        <w:t>知识目标</w:t>
      </w:r>
    </w:p>
    <w:p w:rsidR="00454168" w:rsidRDefault="00454168" w:rsidP="00B901F0">
      <w:pPr>
        <w:pStyle w:val="ListParagraph"/>
        <w:ind w:leftChars="200" w:left="420" w:firstLineChars="150"/>
        <w:rPr>
          <w:rFonts w:ascii="Times New Roman" w:eastAsia="黑体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学习使用数词</w:t>
      </w:r>
      <w:r w:rsidRPr="008647D2">
        <w:rPr>
          <w:rFonts w:hint="eastAsia"/>
          <w:sz w:val="28"/>
          <w:szCs w:val="28"/>
        </w:rPr>
        <w:t>。拓展学习句型“</w:t>
      </w:r>
      <w:r>
        <w:rPr>
          <w:rFonts w:ascii="Times New Roman" w:eastAsia="黑体" w:hAnsi="Times New Roman"/>
          <w:sz w:val="28"/>
          <w:szCs w:val="28"/>
        </w:rPr>
        <w:t>Do you have</w:t>
      </w:r>
      <w:r>
        <w:rPr>
          <w:rFonts w:ascii="Times New Roman" w:eastAsia="黑体" w:hAnsi="Times New Roman" w:hint="eastAsia"/>
          <w:sz w:val="28"/>
          <w:szCs w:val="28"/>
        </w:rPr>
        <w:t>…？</w:t>
      </w:r>
      <w:r>
        <w:rPr>
          <w:rFonts w:ascii="Times New Roman" w:eastAsia="黑体" w:hAnsi="Times New Roman"/>
          <w:sz w:val="28"/>
          <w:szCs w:val="28"/>
        </w:rPr>
        <w:t xml:space="preserve"> How many </w:t>
      </w:r>
      <w:r>
        <w:rPr>
          <w:rFonts w:ascii="Times New Roman" w:eastAsia="黑体" w:hAnsi="Times New Roman" w:hint="eastAsia"/>
          <w:sz w:val="28"/>
          <w:szCs w:val="28"/>
        </w:rPr>
        <w:t>…</w:t>
      </w:r>
      <w:r>
        <w:rPr>
          <w:rFonts w:ascii="Times New Roman" w:eastAsia="黑体" w:hAnsi="Times New Roman"/>
          <w:sz w:val="28"/>
          <w:szCs w:val="28"/>
        </w:rPr>
        <w:t xml:space="preserve"> do you want?</w:t>
      </w:r>
      <w:r w:rsidRPr="008647D2">
        <w:rPr>
          <w:rFonts w:hint="eastAsia"/>
          <w:sz w:val="28"/>
          <w:szCs w:val="28"/>
        </w:rPr>
        <w:t>”</w:t>
      </w:r>
    </w:p>
    <w:p w:rsidR="00454168" w:rsidRPr="003249C4" w:rsidRDefault="00454168" w:rsidP="0066176B">
      <w:pPr>
        <w:pStyle w:val="ListParagraph"/>
        <w:ind w:firstLineChars="0" w:firstLine="0"/>
        <w:rPr>
          <w:b/>
          <w:sz w:val="28"/>
          <w:szCs w:val="28"/>
        </w:rPr>
      </w:pPr>
      <w:r w:rsidRPr="003249C4">
        <w:rPr>
          <w:rFonts w:hint="eastAsia"/>
          <w:b/>
          <w:sz w:val="28"/>
          <w:szCs w:val="28"/>
        </w:rPr>
        <w:t>能力目标</w:t>
      </w:r>
    </w:p>
    <w:p w:rsidR="00454168" w:rsidRPr="008647D2" w:rsidRDefault="00454168" w:rsidP="00B901F0">
      <w:pPr>
        <w:pStyle w:val="ListParagraph"/>
        <w:ind w:leftChars="200" w:left="420" w:firstLineChars="100" w:firstLine="280"/>
        <w:rPr>
          <w:sz w:val="28"/>
          <w:szCs w:val="28"/>
        </w:rPr>
      </w:pPr>
      <w:r w:rsidRPr="008647D2">
        <w:rPr>
          <w:rFonts w:hint="eastAsia"/>
          <w:sz w:val="28"/>
          <w:szCs w:val="28"/>
        </w:rPr>
        <w:t>在实际生活中会运用本节课学习的句子、单词和同学交流，</w:t>
      </w:r>
      <w:r>
        <w:rPr>
          <w:rFonts w:hint="eastAsia"/>
          <w:sz w:val="28"/>
          <w:szCs w:val="28"/>
        </w:rPr>
        <w:t>了解数词及其使用</w:t>
      </w:r>
      <w:r w:rsidRPr="008647D2">
        <w:rPr>
          <w:rFonts w:hint="eastAsia"/>
          <w:sz w:val="28"/>
          <w:szCs w:val="28"/>
        </w:rPr>
        <w:t>。</w:t>
      </w:r>
    </w:p>
    <w:p w:rsidR="00454168" w:rsidRPr="003249C4" w:rsidRDefault="00454168" w:rsidP="002E332C">
      <w:pPr>
        <w:pStyle w:val="ListParagraph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3249C4">
        <w:rPr>
          <w:rFonts w:hint="eastAsia"/>
          <w:b/>
          <w:sz w:val="28"/>
          <w:szCs w:val="28"/>
        </w:rPr>
        <w:t>情感目标</w:t>
      </w:r>
    </w:p>
    <w:p w:rsidR="00454168" w:rsidRPr="008647D2" w:rsidRDefault="00454168" w:rsidP="00B901F0">
      <w:pPr>
        <w:ind w:leftChars="200" w:left="420" w:firstLineChars="150" w:firstLine="420"/>
        <w:rPr>
          <w:sz w:val="28"/>
          <w:szCs w:val="28"/>
        </w:rPr>
      </w:pPr>
      <w:r w:rsidRPr="008647D2">
        <w:rPr>
          <w:rFonts w:hint="eastAsia"/>
          <w:sz w:val="28"/>
          <w:szCs w:val="28"/>
        </w:rPr>
        <w:t>激发学生学习英语的兴趣，使学生乐于模仿，敢于开口，积极参与。通过学习，增进学生之间的交流，树立自信心。</w:t>
      </w:r>
    </w:p>
    <w:p w:rsidR="00454168" w:rsidRPr="008647D2" w:rsidRDefault="00454168" w:rsidP="002E332C">
      <w:pPr>
        <w:ind w:left="420"/>
        <w:rPr>
          <w:sz w:val="28"/>
          <w:szCs w:val="28"/>
        </w:rPr>
      </w:pPr>
    </w:p>
    <w:p w:rsidR="00454168" w:rsidRPr="003249C4" w:rsidRDefault="00454168" w:rsidP="002E332C">
      <w:pPr>
        <w:rPr>
          <w:b/>
          <w:sz w:val="28"/>
          <w:szCs w:val="28"/>
        </w:rPr>
      </w:pPr>
      <w:r w:rsidRPr="003249C4">
        <w:rPr>
          <w:b/>
          <w:sz w:val="28"/>
          <w:szCs w:val="28"/>
        </w:rPr>
        <w:t>[</w:t>
      </w:r>
      <w:r w:rsidRPr="003249C4">
        <w:rPr>
          <w:rFonts w:hint="eastAsia"/>
          <w:b/>
          <w:sz w:val="28"/>
          <w:szCs w:val="28"/>
        </w:rPr>
        <w:t>学习者分析</w:t>
      </w:r>
      <w:r w:rsidRPr="003249C4">
        <w:rPr>
          <w:b/>
          <w:sz w:val="28"/>
          <w:szCs w:val="28"/>
        </w:rPr>
        <w:t>]</w:t>
      </w:r>
    </w:p>
    <w:p w:rsidR="00454168" w:rsidRPr="008647D2" w:rsidRDefault="00454168" w:rsidP="00B901F0">
      <w:pPr>
        <w:ind w:firstLineChars="150" w:firstLine="420"/>
        <w:rPr>
          <w:sz w:val="28"/>
          <w:szCs w:val="28"/>
        </w:rPr>
      </w:pPr>
      <w:r w:rsidRPr="008647D2">
        <w:rPr>
          <w:rFonts w:hint="eastAsia"/>
          <w:sz w:val="28"/>
          <w:szCs w:val="28"/>
        </w:rPr>
        <w:t>学生已经</w:t>
      </w:r>
      <w:r>
        <w:rPr>
          <w:rFonts w:hint="eastAsia"/>
          <w:sz w:val="28"/>
          <w:szCs w:val="28"/>
        </w:rPr>
        <w:t>能够用英语说出数词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到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，但对于单词的书写拼读并未掌握。中</w:t>
      </w:r>
      <w:r w:rsidRPr="008647D2">
        <w:rPr>
          <w:rFonts w:hint="eastAsia"/>
          <w:sz w:val="28"/>
          <w:szCs w:val="28"/>
        </w:rPr>
        <w:t>年级孩子对于英语学习有较浓厚的兴趣，而且活泼好动，求知欲较强，对于课堂教学活动能积极主动地参与。</w:t>
      </w:r>
    </w:p>
    <w:p w:rsidR="00454168" w:rsidRPr="008647D2" w:rsidRDefault="00454168" w:rsidP="002E332C">
      <w:pPr>
        <w:rPr>
          <w:sz w:val="28"/>
          <w:szCs w:val="28"/>
        </w:rPr>
      </w:pPr>
    </w:p>
    <w:p w:rsidR="00454168" w:rsidRPr="003249C4" w:rsidRDefault="00454168" w:rsidP="002E332C">
      <w:pPr>
        <w:rPr>
          <w:b/>
          <w:sz w:val="28"/>
          <w:szCs w:val="28"/>
        </w:rPr>
      </w:pPr>
      <w:r w:rsidRPr="003249C4">
        <w:rPr>
          <w:b/>
          <w:sz w:val="28"/>
          <w:szCs w:val="28"/>
        </w:rPr>
        <w:t>[</w:t>
      </w:r>
      <w:r w:rsidRPr="003249C4">
        <w:rPr>
          <w:rFonts w:hint="eastAsia"/>
          <w:b/>
          <w:sz w:val="28"/>
          <w:szCs w:val="28"/>
        </w:rPr>
        <w:t>教学重点</w:t>
      </w:r>
      <w:r w:rsidRPr="003249C4">
        <w:rPr>
          <w:b/>
          <w:sz w:val="28"/>
          <w:szCs w:val="28"/>
        </w:rPr>
        <w:t>]</w:t>
      </w:r>
    </w:p>
    <w:p w:rsidR="00454168" w:rsidRDefault="00454168" w:rsidP="002E332C">
      <w:pPr>
        <w:rPr>
          <w:rFonts w:ascii="Times New Roman" w:eastAsia="黑体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数词</w:t>
      </w:r>
      <w:r w:rsidRPr="008647D2">
        <w:rPr>
          <w:rFonts w:hint="eastAsia"/>
          <w:sz w:val="28"/>
          <w:szCs w:val="28"/>
        </w:rPr>
        <w:t>：</w:t>
      </w:r>
      <w:r>
        <w:rPr>
          <w:rFonts w:ascii="Times New Roman" w:eastAsia="黑体" w:hAnsi="Times New Roman"/>
          <w:sz w:val="28"/>
          <w:szCs w:val="28"/>
        </w:rPr>
        <w:t>one, two, three, four, five, six, seven, eight, nine, ten</w:t>
      </w:r>
      <w:r>
        <w:rPr>
          <w:rFonts w:ascii="Times New Roman" w:eastAsia="黑体" w:hAnsi="Times New Roman" w:hint="eastAsia"/>
          <w:sz w:val="28"/>
          <w:szCs w:val="28"/>
        </w:rPr>
        <w:t>。</w:t>
      </w:r>
    </w:p>
    <w:p w:rsidR="00454168" w:rsidRPr="0066176B" w:rsidRDefault="00454168" w:rsidP="002E332C">
      <w:pPr>
        <w:rPr>
          <w:rFonts w:ascii="Times New Roman" w:eastAsia="黑体" w:hAnsi="Times New Roman"/>
          <w:sz w:val="28"/>
          <w:szCs w:val="28"/>
        </w:rPr>
      </w:pPr>
      <w:r w:rsidRPr="008647D2">
        <w:rPr>
          <w:rFonts w:hint="eastAsia"/>
          <w:sz w:val="28"/>
          <w:szCs w:val="28"/>
        </w:rPr>
        <w:t>句型：“</w:t>
      </w:r>
      <w:r>
        <w:rPr>
          <w:rFonts w:ascii="Times New Roman" w:eastAsia="黑体" w:hAnsi="Times New Roman"/>
          <w:sz w:val="28"/>
          <w:szCs w:val="28"/>
        </w:rPr>
        <w:t>Do you have</w:t>
      </w:r>
      <w:r>
        <w:rPr>
          <w:rFonts w:ascii="Times New Roman" w:eastAsia="黑体" w:hAnsi="Times New Roman" w:hint="eastAsia"/>
          <w:sz w:val="28"/>
          <w:szCs w:val="28"/>
        </w:rPr>
        <w:t>…？</w:t>
      </w:r>
      <w:r>
        <w:rPr>
          <w:rFonts w:ascii="Times New Roman" w:eastAsia="黑体" w:hAnsi="Times New Roman"/>
          <w:sz w:val="28"/>
          <w:szCs w:val="28"/>
        </w:rPr>
        <w:t xml:space="preserve"> How many </w:t>
      </w:r>
      <w:r>
        <w:rPr>
          <w:rFonts w:ascii="Times New Roman" w:eastAsia="黑体" w:hAnsi="Times New Roman" w:hint="eastAsia"/>
          <w:sz w:val="28"/>
          <w:szCs w:val="28"/>
        </w:rPr>
        <w:t>…</w:t>
      </w:r>
      <w:r>
        <w:rPr>
          <w:rFonts w:ascii="Times New Roman" w:eastAsia="黑体" w:hAnsi="Times New Roman"/>
          <w:sz w:val="28"/>
          <w:szCs w:val="28"/>
        </w:rPr>
        <w:t xml:space="preserve"> do you want?</w:t>
      </w:r>
      <w:r w:rsidRPr="008647D2">
        <w:rPr>
          <w:rFonts w:hint="eastAsia"/>
          <w:sz w:val="28"/>
          <w:szCs w:val="28"/>
        </w:rPr>
        <w:t>”</w:t>
      </w:r>
    </w:p>
    <w:p w:rsidR="00454168" w:rsidRPr="003249C4" w:rsidRDefault="00454168" w:rsidP="002E332C">
      <w:pPr>
        <w:rPr>
          <w:b/>
          <w:sz w:val="28"/>
          <w:szCs w:val="28"/>
        </w:rPr>
      </w:pPr>
      <w:r w:rsidRPr="003249C4">
        <w:rPr>
          <w:b/>
          <w:sz w:val="28"/>
          <w:szCs w:val="28"/>
        </w:rPr>
        <w:t>[</w:t>
      </w:r>
      <w:r w:rsidRPr="003249C4">
        <w:rPr>
          <w:rFonts w:hint="eastAsia"/>
          <w:b/>
          <w:sz w:val="28"/>
          <w:szCs w:val="28"/>
        </w:rPr>
        <w:t>教学难点</w:t>
      </w:r>
      <w:r w:rsidRPr="003249C4">
        <w:rPr>
          <w:b/>
          <w:sz w:val="28"/>
          <w:szCs w:val="28"/>
        </w:rPr>
        <w:t>]</w:t>
      </w:r>
    </w:p>
    <w:p w:rsidR="00454168" w:rsidRPr="008647D2" w:rsidRDefault="00454168" w:rsidP="002E332C">
      <w:pPr>
        <w:rPr>
          <w:sz w:val="28"/>
          <w:szCs w:val="28"/>
        </w:rPr>
      </w:pPr>
      <w:r w:rsidRPr="008647D2">
        <w:rPr>
          <w:rFonts w:hint="eastAsia"/>
          <w:sz w:val="28"/>
          <w:szCs w:val="28"/>
        </w:rPr>
        <w:t>学生能在实际生活中运用主要句型。</w:t>
      </w:r>
    </w:p>
    <w:p w:rsidR="00454168" w:rsidRPr="00FB2160" w:rsidRDefault="00454168" w:rsidP="00FB2160">
      <w:pPr>
        <w:rPr>
          <w:b/>
          <w:sz w:val="28"/>
          <w:szCs w:val="28"/>
        </w:rPr>
      </w:pPr>
      <w:r w:rsidRPr="00FB2160">
        <w:rPr>
          <w:rFonts w:hint="eastAsia"/>
          <w:sz w:val="28"/>
          <w:szCs w:val="28"/>
        </w:rPr>
        <w:t>【</w:t>
      </w:r>
      <w:r w:rsidRPr="00FB2160">
        <w:rPr>
          <w:rFonts w:hint="eastAsia"/>
          <w:b/>
          <w:sz w:val="28"/>
          <w:szCs w:val="28"/>
        </w:rPr>
        <w:t>资源准备】</w:t>
      </w:r>
    </w:p>
    <w:p w:rsidR="00454168" w:rsidRPr="00FB2160" w:rsidRDefault="00454168" w:rsidP="00FB2160">
      <w:pPr>
        <w:rPr>
          <w:sz w:val="28"/>
          <w:szCs w:val="28"/>
        </w:rPr>
      </w:pPr>
      <w:r w:rsidRPr="00FB2160">
        <w:rPr>
          <w:sz w:val="28"/>
          <w:szCs w:val="28"/>
        </w:rPr>
        <w:t>1.</w:t>
      </w:r>
      <w:r w:rsidRPr="00FB2160">
        <w:rPr>
          <w:rFonts w:hint="eastAsia"/>
          <w:sz w:val="28"/>
          <w:szCs w:val="28"/>
        </w:rPr>
        <w:t>跨越式课题组提供的英语资源</w:t>
      </w:r>
    </w:p>
    <w:p w:rsidR="00454168" w:rsidRPr="00FB2160" w:rsidRDefault="00454168" w:rsidP="00FB2160">
      <w:pPr>
        <w:rPr>
          <w:sz w:val="28"/>
          <w:szCs w:val="28"/>
        </w:rPr>
      </w:pPr>
      <w:r w:rsidRPr="00FB2160">
        <w:rPr>
          <w:sz w:val="28"/>
          <w:szCs w:val="28"/>
        </w:rPr>
        <w:t>2.</w:t>
      </w:r>
      <w:r w:rsidRPr="00FB2160">
        <w:rPr>
          <w:rFonts w:hint="eastAsia"/>
          <w:sz w:val="28"/>
          <w:szCs w:val="28"/>
        </w:rPr>
        <w:t>教师所用</w:t>
      </w:r>
      <w:r w:rsidRPr="00FB2160">
        <w:rPr>
          <w:sz w:val="28"/>
          <w:szCs w:val="28"/>
        </w:rPr>
        <w:t>PPT</w:t>
      </w:r>
    </w:p>
    <w:p w:rsidR="00454168" w:rsidRPr="00E3143C" w:rsidRDefault="00454168" w:rsidP="002E332C">
      <w:pPr>
        <w:rPr>
          <w:b/>
          <w:sz w:val="28"/>
          <w:szCs w:val="28"/>
        </w:rPr>
      </w:pPr>
      <w:r w:rsidRPr="00E3143C">
        <w:rPr>
          <w:b/>
          <w:sz w:val="28"/>
          <w:szCs w:val="28"/>
        </w:rPr>
        <w:t>[</w:t>
      </w:r>
      <w:r w:rsidRPr="00E3143C">
        <w:rPr>
          <w:rFonts w:hint="eastAsia"/>
          <w:b/>
          <w:sz w:val="28"/>
          <w:szCs w:val="28"/>
        </w:rPr>
        <w:t>教学过程</w:t>
      </w:r>
      <w:r w:rsidRPr="00E3143C">
        <w:rPr>
          <w:b/>
          <w:sz w:val="28"/>
          <w:szCs w:val="28"/>
        </w:rPr>
        <w:t>]</w:t>
      </w:r>
    </w:p>
    <w:p w:rsidR="00454168" w:rsidRPr="00CD6589" w:rsidRDefault="00454168" w:rsidP="00CD6589">
      <w:pPr>
        <w:pStyle w:val="ListParagraph"/>
        <w:numPr>
          <w:ilvl w:val="0"/>
          <w:numId w:val="3"/>
        </w:numPr>
        <w:ind w:firstLineChars="0"/>
        <w:rPr>
          <w:sz w:val="28"/>
          <w:szCs w:val="28"/>
        </w:rPr>
      </w:pPr>
      <w:r w:rsidRPr="00CD6589">
        <w:rPr>
          <w:rFonts w:hint="eastAsia"/>
          <w:sz w:val="28"/>
          <w:szCs w:val="28"/>
        </w:rPr>
        <w:t>复习</w:t>
      </w:r>
    </w:p>
    <w:p w:rsidR="00454168" w:rsidRDefault="00454168" w:rsidP="00CD6589">
      <w:pPr>
        <w:pStyle w:val="ListParagraph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read a rhythm: Ten little Indian boys</w:t>
      </w:r>
    </w:p>
    <w:p w:rsidR="00454168" w:rsidRDefault="00454168" w:rsidP="00114131">
      <w:pPr>
        <w:pStyle w:val="ListParagraph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How many boys can you see in the song?(</w:t>
      </w:r>
      <w:r>
        <w:rPr>
          <w:rFonts w:hint="eastAsia"/>
          <w:sz w:val="28"/>
          <w:szCs w:val="28"/>
        </w:rPr>
        <w:t>师生对话</w:t>
      </w:r>
      <w:r>
        <w:rPr>
          <w:sz w:val="28"/>
          <w:szCs w:val="28"/>
        </w:rPr>
        <w:t>)</w:t>
      </w:r>
    </w:p>
    <w:p w:rsidR="00454168" w:rsidRPr="00114131" w:rsidRDefault="00454168" w:rsidP="00114131">
      <w:pPr>
        <w:pStyle w:val="ListParagraph"/>
        <w:ind w:left="360" w:firstLineChars="0" w:firstLine="0"/>
        <w:rPr>
          <w:sz w:val="28"/>
          <w:szCs w:val="28"/>
        </w:rPr>
      </w:pPr>
      <w:r w:rsidRPr="0011413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设计意图：通过歌谣活跃气氛，</w:t>
      </w:r>
      <w:r w:rsidRPr="00114131">
        <w:rPr>
          <w:rFonts w:hint="eastAsia"/>
          <w:sz w:val="28"/>
          <w:szCs w:val="28"/>
        </w:rPr>
        <w:t>激发学生的学习兴趣。）</w:t>
      </w:r>
    </w:p>
    <w:p w:rsidR="00454168" w:rsidRPr="00CD6589" w:rsidRDefault="00454168" w:rsidP="00CD6589">
      <w:pPr>
        <w:rPr>
          <w:sz w:val="28"/>
          <w:szCs w:val="28"/>
        </w:rPr>
      </w:pPr>
      <w:r w:rsidRPr="00CD6589">
        <w:rPr>
          <w:rFonts w:hint="eastAsia"/>
          <w:sz w:val="28"/>
          <w:szCs w:val="28"/>
        </w:rPr>
        <w:t>二，新授</w:t>
      </w:r>
    </w:p>
    <w:p w:rsidR="00454168" w:rsidRDefault="00454168" w:rsidP="00C5090E">
      <w:pPr>
        <w:pStyle w:val="ListParagraph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学习歌曲中出现的数词。</w:t>
      </w:r>
    </w:p>
    <w:p w:rsidR="00454168" w:rsidRDefault="00454168" w:rsidP="00C5090E">
      <w:pPr>
        <w:pStyle w:val="ListParagraph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游戏：听指令说数词。</w:t>
      </w:r>
    </w:p>
    <w:p w:rsidR="00454168" w:rsidRDefault="00454168" w:rsidP="00CD6589">
      <w:pPr>
        <w:pStyle w:val="ListParagraph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生生练习。</w:t>
      </w:r>
    </w:p>
    <w:p w:rsidR="00454168" w:rsidRDefault="00454168" w:rsidP="00CD6589">
      <w:pPr>
        <w:pStyle w:val="ListParagraph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教师询问学生有多少个物品，然后引入拓展句型</w:t>
      </w:r>
    </w:p>
    <w:p w:rsidR="00454168" w:rsidRPr="005E0632" w:rsidRDefault="00454168" w:rsidP="005E0632">
      <w:pPr>
        <w:pStyle w:val="ListParagraph"/>
        <w:ind w:left="360" w:firstLineChars="0" w:firstLine="0"/>
        <w:rPr>
          <w:sz w:val="28"/>
          <w:szCs w:val="28"/>
        </w:rPr>
      </w:pPr>
      <w:r w:rsidRPr="005E0632">
        <w:rPr>
          <w:rFonts w:hint="eastAsia"/>
          <w:sz w:val="28"/>
          <w:szCs w:val="28"/>
        </w:rPr>
        <w:t>（设计意图</w:t>
      </w:r>
      <w:r w:rsidRPr="005E0632">
        <w:rPr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通过拓展句型来复习数词</w:t>
      </w:r>
      <w:r w:rsidRPr="005E0632">
        <w:rPr>
          <w:rFonts w:hint="eastAsia"/>
          <w:sz w:val="28"/>
          <w:szCs w:val="28"/>
        </w:rPr>
        <w:t>）</w:t>
      </w:r>
      <w:r w:rsidRPr="005E0632">
        <w:rPr>
          <w:sz w:val="28"/>
          <w:szCs w:val="28"/>
        </w:rPr>
        <w:t xml:space="preserve"> </w:t>
      </w:r>
    </w:p>
    <w:p w:rsidR="00454168" w:rsidRPr="003E6D40" w:rsidRDefault="00454168" w:rsidP="003E6D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三，拓展</w:t>
      </w:r>
    </w:p>
    <w:p w:rsidR="00454168" w:rsidRDefault="00454168" w:rsidP="00C54FFC">
      <w:pPr>
        <w:pStyle w:val="ListParagraph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学习跨越式拓展资源中的</w:t>
      </w:r>
      <w:r>
        <w:rPr>
          <w:sz w:val="28"/>
          <w:szCs w:val="28"/>
        </w:rPr>
        <w:t>dialogue7,</w:t>
      </w:r>
      <w:r>
        <w:rPr>
          <w:rFonts w:hint="eastAsia"/>
          <w:sz w:val="28"/>
          <w:szCs w:val="28"/>
        </w:rPr>
        <w:t>拓展句型的进一步巩固</w:t>
      </w:r>
    </w:p>
    <w:p w:rsidR="00454168" w:rsidRDefault="00454168" w:rsidP="00C54FFC">
      <w:pPr>
        <w:pStyle w:val="ListParagraph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生生对话：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练习拓展句型</w:t>
      </w:r>
    </w:p>
    <w:p w:rsidR="00454168" w:rsidRDefault="00454168" w:rsidP="005A05ED">
      <w:pPr>
        <w:pStyle w:val="ListParagraph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运用跨越式拓展资源中的</w:t>
      </w:r>
      <w:r>
        <w:rPr>
          <w:sz w:val="28"/>
          <w:szCs w:val="28"/>
        </w:rPr>
        <w:t>Game 2,</w:t>
      </w:r>
      <w:r>
        <w:rPr>
          <w:rFonts w:hint="eastAsia"/>
          <w:sz w:val="28"/>
          <w:szCs w:val="28"/>
        </w:rPr>
        <w:t>让学生轻松，并复习巩固数词</w:t>
      </w:r>
    </w:p>
    <w:p w:rsidR="00454168" w:rsidRPr="008A2445" w:rsidRDefault="00454168" w:rsidP="008A2445">
      <w:pPr>
        <w:pStyle w:val="ListParagraph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播放跨越式拓展资源</w:t>
      </w:r>
      <w:r>
        <w:rPr>
          <w:sz w:val="28"/>
          <w:szCs w:val="28"/>
        </w:rPr>
        <w:t>reading10</w:t>
      </w:r>
      <w:r>
        <w:rPr>
          <w:rFonts w:hint="eastAsia"/>
          <w:sz w:val="28"/>
          <w:szCs w:val="28"/>
        </w:rPr>
        <w:t>（学生全班跟读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次）（学习拓展词汇）</w:t>
      </w:r>
    </w:p>
    <w:p w:rsidR="00454168" w:rsidRPr="00BB5724" w:rsidRDefault="00454168" w:rsidP="00B901F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2F5E5E">
        <w:rPr>
          <w:rFonts w:hint="eastAsia"/>
          <w:sz w:val="28"/>
          <w:szCs w:val="28"/>
        </w:rPr>
        <w:t>设计意图：让学生听读与本课学习内容相关的短文，大信息量输入，丰富学生的语言，在语境中体会、理解语言。培养学生自主听读的能力及语感。</w:t>
      </w:r>
      <w:r>
        <w:rPr>
          <w:rFonts w:hint="eastAsia"/>
          <w:sz w:val="28"/>
          <w:szCs w:val="28"/>
        </w:rPr>
        <w:t>）</w:t>
      </w:r>
    </w:p>
    <w:p w:rsidR="00454168" w:rsidRPr="00A2766F" w:rsidRDefault="00454168" w:rsidP="00A276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，总结</w:t>
      </w:r>
    </w:p>
    <w:p w:rsidR="00454168" w:rsidRPr="00A2766F" w:rsidRDefault="00454168" w:rsidP="00A2766F">
      <w:pPr>
        <w:rPr>
          <w:sz w:val="28"/>
          <w:szCs w:val="28"/>
        </w:rPr>
      </w:pPr>
      <w:r w:rsidRPr="00A2766F">
        <w:rPr>
          <w:sz w:val="28"/>
          <w:szCs w:val="28"/>
        </w:rPr>
        <w:t>Read the words and sentences.</w:t>
      </w:r>
    </w:p>
    <w:p w:rsidR="00454168" w:rsidRPr="00A2766F" w:rsidRDefault="00454168" w:rsidP="00A276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A2766F">
        <w:rPr>
          <w:rFonts w:hint="eastAsia"/>
          <w:sz w:val="28"/>
          <w:szCs w:val="28"/>
        </w:rPr>
        <w:t>设计意图：</w:t>
      </w:r>
      <w:r w:rsidRPr="00A2766F">
        <w:rPr>
          <w:sz w:val="28"/>
          <w:szCs w:val="28"/>
        </w:rPr>
        <w:t xml:space="preserve"> </w:t>
      </w:r>
      <w:r w:rsidRPr="00A2766F">
        <w:rPr>
          <w:rFonts w:hint="eastAsia"/>
          <w:sz w:val="28"/>
          <w:szCs w:val="28"/>
        </w:rPr>
        <w:t>总结本课学习的内容，使学生产生成就感，激发学习英语的兴趣并进行情感教育</w:t>
      </w:r>
      <w:r>
        <w:rPr>
          <w:rFonts w:hint="eastAsia"/>
          <w:sz w:val="28"/>
          <w:szCs w:val="28"/>
        </w:rPr>
        <w:t>）</w:t>
      </w:r>
    </w:p>
    <w:p w:rsidR="00454168" w:rsidRPr="00C5090E" w:rsidRDefault="00454168" w:rsidP="00A2766F">
      <w:pPr>
        <w:rPr>
          <w:b/>
          <w:sz w:val="28"/>
          <w:szCs w:val="28"/>
        </w:rPr>
      </w:pPr>
    </w:p>
    <w:sectPr w:rsidR="00454168" w:rsidRPr="00C5090E" w:rsidSect="00821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68" w:rsidRDefault="00454168" w:rsidP="00CD6589">
      <w:r>
        <w:separator/>
      </w:r>
    </w:p>
  </w:endnote>
  <w:endnote w:type="continuationSeparator" w:id="0">
    <w:p w:rsidR="00454168" w:rsidRDefault="00454168" w:rsidP="00CD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8" w:rsidRDefault="00454168" w:rsidP="00C95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168" w:rsidRDefault="00454168" w:rsidP="000A51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8" w:rsidRDefault="00454168" w:rsidP="00C95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54168" w:rsidRDefault="00454168" w:rsidP="000A510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8" w:rsidRDefault="00454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68" w:rsidRDefault="00454168" w:rsidP="00CD6589">
      <w:r>
        <w:separator/>
      </w:r>
    </w:p>
  </w:footnote>
  <w:footnote w:type="continuationSeparator" w:id="0">
    <w:p w:rsidR="00454168" w:rsidRDefault="00454168" w:rsidP="00CD6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8" w:rsidRDefault="004541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8" w:rsidRDefault="00454168" w:rsidP="00642FC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8" w:rsidRDefault="004541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863"/>
    <w:multiLevelType w:val="hybridMultilevel"/>
    <w:tmpl w:val="F5043CB8"/>
    <w:lvl w:ilvl="0" w:tplc="075A89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5580D6A"/>
    <w:multiLevelType w:val="hybridMultilevel"/>
    <w:tmpl w:val="2CBEF296"/>
    <w:lvl w:ilvl="0" w:tplc="6960E126">
      <w:start w:val="1"/>
      <w:numFmt w:val="japaneseCounting"/>
      <w:lvlText w:val="%1，"/>
      <w:lvlJc w:val="left"/>
      <w:pPr>
        <w:ind w:left="720" w:hanging="720"/>
      </w:pPr>
      <w:rPr>
        <w:rFonts w:cs="Times New Roman" w:hint="default"/>
      </w:rPr>
    </w:lvl>
    <w:lvl w:ilvl="1" w:tplc="1012CEF6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B64580D"/>
    <w:multiLevelType w:val="hybridMultilevel"/>
    <w:tmpl w:val="8FF41B90"/>
    <w:lvl w:ilvl="0" w:tplc="38A802B8">
      <w:start w:val="1"/>
      <w:numFmt w:val="japaneseCounting"/>
      <w:lvlText w:val="%1，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8572482"/>
    <w:multiLevelType w:val="hybridMultilevel"/>
    <w:tmpl w:val="5B1A8480"/>
    <w:lvl w:ilvl="0" w:tplc="67FCD0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CF164F3"/>
    <w:multiLevelType w:val="hybridMultilevel"/>
    <w:tmpl w:val="8DA6A488"/>
    <w:lvl w:ilvl="0" w:tplc="230E2B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503498F"/>
    <w:multiLevelType w:val="hybridMultilevel"/>
    <w:tmpl w:val="DEFCEC1E"/>
    <w:lvl w:ilvl="0" w:tplc="A5D0A72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F62"/>
    <w:rsid w:val="00086F40"/>
    <w:rsid w:val="00096496"/>
    <w:rsid w:val="000A5101"/>
    <w:rsid w:val="001041F2"/>
    <w:rsid w:val="00114131"/>
    <w:rsid w:val="0016077F"/>
    <w:rsid w:val="00161C5F"/>
    <w:rsid w:val="001734F3"/>
    <w:rsid w:val="001D266C"/>
    <w:rsid w:val="00206376"/>
    <w:rsid w:val="002324A6"/>
    <w:rsid w:val="002A1FE2"/>
    <w:rsid w:val="002B4AF2"/>
    <w:rsid w:val="002E332C"/>
    <w:rsid w:val="002F5E5E"/>
    <w:rsid w:val="00300F62"/>
    <w:rsid w:val="003249C4"/>
    <w:rsid w:val="00325D85"/>
    <w:rsid w:val="0037641F"/>
    <w:rsid w:val="003E6D40"/>
    <w:rsid w:val="00405EA1"/>
    <w:rsid w:val="00431F16"/>
    <w:rsid w:val="00454168"/>
    <w:rsid w:val="0049683A"/>
    <w:rsid w:val="004F6653"/>
    <w:rsid w:val="00504693"/>
    <w:rsid w:val="005244DE"/>
    <w:rsid w:val="00536040"/>
    <w:rsid w:val="00594152"/>
    <w:rsid w:val="005A05ED"/>
    <w:rsid w:val="005E0632"/>
    <w:rsid w:val="00604539"/>
    <w:rsid w:val="00642FC1"/>
    <w:rsid w:val="00650A33"/>
    <w:rsid w:val="0066176B"/>
    <w:rsid w:val="006624C2"/>
    <w:rsid w:val="006C66EB"/>
    <w:rsid w:val="007415BB"/>
    <w:rsid w:val="00761F10"/>
    <w:rsid w:val="00821D41"/>
    <w:rsid w:val="008647D2"/>
    <w:rsid w:val="00871A76"/>
    <w:rsid w:val="00893C51"/>
    <w:rsid w:val="008A2445"/>
    <w:rsid w:val="008A28D8"/>
    <w:rsid w:val="008A3016"/>
    <w:rsid w:val="008C0CCA"/>
    <w:rsid w:val="008D4C29"/>
    <w:rsid w:val="00A2766F"/>
    <w:rsid w:val="00B00B02"/>
    <w:rsid w:val="00B175CB"/>
    <w:rsid w:val="00B30918"/>
    <w:rsid w:val="00B54DA5"/>
    <w:rsid w:val="00B901F0"/>
    <w:rsid w:val="00BB5724"/>
    <w:rsid w:val="00BC7750"/>
    <w:rsid w:val="00C5090E"/>
    <w:rsid w:val="00C54FFC"/>
    <w:rsid w:val="00C70215"/>
    <w:rsid w:val="00C9531A"/>
    <w:rsid w:val="00CB68F7"/>
    <w:rsid w:val="00CD6589"/>
    <w:rsid w:val="00CE614F"/>
    <w:rsid w:val="00CF4986"/>
    <w:rsid w:val="00D355D2"/>
    <w:rsid w:val="00D36C68"/>
    <w:rsid w:val="00DC0E2E"/>
    <w:rsid w:val="00DE48F0"/>
    <w:rsid w:val="00DF1ABE"/>
    <w:rsid w:val="00E27E47"/>
    <w:rsid w:val="00E3143C"/>
    <w:rsid w:val="00E3727F"/>
    <w:rsid w:val="00EE54D2"/>
    <w:rsid w:val="00EF62D2"/>
    <w:rsid w:val="00F30513"/>
    <w:rsid w:val="00FB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332C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CD6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658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D6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589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5E0632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0A51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203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广州版教材—Success with English（三年级上册）</dc:title>
  <dc:subject/>
  <dc:creator>intion</dc:creator>
  <cp:keywords/>
  <dc:description/>
  <cp:lastModifiedBy>微软用户</cp:lastModifiedBy>
  <cp:revision>3</cp:revision>
  <cp:lastPrinted>2013-09-30T00:31:00Z</cp:lastPrinted>
  <dcterms:created xsi:type="dcterms:W3CDTF">2014-03-12T05:01:00Z</dcterms:created>
  <dcterms:modified xsi:type="dcterms:W3CDTF">2014-03-12T05:27:00Z</dcterms:modified>
</cp:coreProperties>
</file>